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20pt;margin-top:53.75pt;width:75pt;height:107.25pt;mso-position-horizontal-relative:page;mso-position-vertical-relative:page;z-index:-15136" type="#_x0000_t75" stroked="false">
            <v:imagedata r:id="rId5" o:title=""/>
          </v:shape>
        </w:pict>
      </w:r>
      <w:r>
        <w:rPr/>
        <w:pict>
          <v:shape style="position:absolute;margin-left:485pt;margin-top:68.75pt;width:75pt;height:75pt;mso-position-horizontal-relative:page;mso-position-vertical-relative:page;z-index:-15112" type="#_x0000_t75" stroked="false">
            <v:imagedata r:id="rId6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pt;margin-top:19.169716pt;width:547.85pt;height:14.3pt;mso-position-horizontal-relative:page;mso-position-vertical-relative:page;z-index:-15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74" w:val="left" w:leader="none"/>
                      <w:tab w:pos="5513" w:val="left" w:leader="none"/>
                      <w:tab w:pos="8769" w:val="left" w:leader="none"/>
                      <w:tab w:pos="9009" w:val="left" w:leader="none"/>
                      <w:tab w:pos="10937" w:val="left" w:leader="none"/>
                    </w:tabs>
                    <w:spacing w:line="278" w:lineRule="exact" w:before="0"/>
                    <w:ind w:left="20"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spacing w:val="-1"/>
                    </w:rPr>
                    <w:t>Name:</w:t>
                  </w:r>
                  <w:r>
                    <w:rPr>
                      <w:rFonts w:ascii="Times New Roman"/>
                      <w:spacing w:val="-1"/>
                    </w:rPr>
                  </w:r>
                  <w:r>
                    <w:rPr>
                      <w:rFonts w:ascii="Times New Roman"/>
                      <w:spacing w:val="-1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1"/>
                    </w:rPr>
                    <w:tab/>
                  </w:r>
                  <w:r>
                    <w:rPr>
                      <w:spacing w:val="-2"/>
                    </w:rPr>
                    <w:t>Date: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  <w:tab/>
                  </w:r>
                  <w:r>
                    <w:rPr>
                      <w:spacing w:val="-2"/>
                    </w:rPr>
                    <w:t>Period: 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5pt;margin-top:51.9123pt;width:137.8pt;height:41.9pt;mso-position-horizontal-relative:page;mso-position-vertical-relative:page;z-index:-15064" type="#_x0000_t202" filled="false" stroked="false">
            <v:textbox inset="0,0,0,0">
              <w:txbxContent>
                <w:p>
                  <w:pPr>
                    <w:spacing w:line="397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6"/>
                      <w:szCs w:val="36"/>
                    </w:rPr>
                  </w:pPr>
                  <w:bookmarkStart w:name="Themes" w:id="1"/>
                  <w:bookmarkEnd w:id="1"/>
                  <w:r>
                    <w:rPr/>
                  </w:r>
                  <w:r>
                    <w:rPr>
                      <w:rFonts w:ascii="Calibri"/>
                      <w:b/>
                      <w:sz w:val="36"/>
                    </w:rPr>
                    <w:t>Themes</w:t>
                  </w:r>
                  <w:r>
                    <w:rPr>
                      <w:rFonts w:ascii="Calibri"/>
                      <w:sz w:val="36"/>
                    </w:rPr>
                  </w:r>
                </w:p>
                <w:p>
                  <w:pPr>
                    <w:spacing w:before="68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0"/>
                      <w:szCs w:val="30"/>
                    </w:rPr>
                  </w:pPr>
                  <w:bookmarkStart w:name="Evidence and Analysis" w:id="2"/>
                  <w:bookmarkEnd w:id="2"/>
                  <w:r>
                    <w:rPr/>
                  </w:r>
                  <w:r>
                    <w:rPr>
                      <w:rFonts w:ascii="Calibri"/>
                      <w:b/>
                      <w:i/>
                      <w:sz w:val="30"/>
                    </w:rPr>
                    <w:t>Evidence and</w:t>
                  </w:r>
                  <w:r>
                    <w:rPr>
                      <w:rFonts w:ascii="Calibri"/>
                      <w:b/>
                      <w:i/>
                      <w:spacing w:val="-26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i/>
                      <w:sz w:val="30"/>
                    </w:rPr>
                    <w:t>Analysis</w:t>
                  </w:r>
                  <w:r>
                    <w:rPr>
                      <w:rFonts w:ascii="Calibri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5pt;margin-top:109.291603pt;width:371.4pt;height:57.2pt;mso-position-horizontal-relative:page;mso-position-vertical-relative:page;z-index:-15040" type="#_x0000_t202" filled="false" stroked="false">
            <v:textbox inset="0,0,0,0">
              <w:txbxContent>
                <w:p>
                  <w:pPr>
                    <w:pStyle w:val="BodyText"/>
                    <w:spacing w:line="269" w:lineRule="exact" w:before="0"/>
                    <w:ind w:left="20" w:right="0"/>
                    <w:jc w:val="left"/>
                  </w:pPr>
                  <w:r>
                    <w:rPr>
                      <w:rFonts w:ascii="Calibri"/>
                      <w:b/>
                    </w:rPr>
                    <w:t>Directions:</w:t>
                  </w:r>
                  <w:r>
                    <w:rPr>
                      <w:rFonts w:ascii="Calibri"/>
                      <w:b/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theme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concept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idea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author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explores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literary</w:t>
                  </w:r>
                </w:p>
                <w:p>
                  <w:pPr>
                    <w:pStyle w:val="BodyText"/>
                    <w:spacing w:line="235" w:lineRule="auto" w:before="2"/>
                    <w:ind w:left="20" w:right="113"/>
                    <w:jc w:val="left"/>
                  </w:pPr>
                  <w:r>
                    <w:rPr/>
                    <w:t>work. For each theme, collect 5-6 details from </w:t>
                  </w:r>
                  <w:r>
                    <w:rPr>
                      <w:rFonts w:ascii="Calibri"/>
                      <w:i/>
                    </w:rPr>
                    <w:t>Persepolis </w:t>
                  </w:r>
                  <w:r>
                    <w:rPr/>
                    <w:t>(such as specific plot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points,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symbols,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quotes)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author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uses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explore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theme </w:t>
                  </w:r>
                  <w:r>
                    <w:rPr/>
                    <w:t>and enter them in the Evidence section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of the table.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178.441605pt;width:570.6pt;height:42.8pt;mso-position-horizontal-relative:page;mso-position-vertical-relative:page;z-index:-15016" type="#_x0000_t202" filled="false" stroked="false">
            <v:textbox inset="0,0,0,0">
              <w:txbxContent>
                <w:p>
                  <w:pPr>
                    <w:pStyle w:val="BodyText"/>
                    <w:spacing w:line="269" w:lineRule="exact" w:before="0"/>
                    <w:ind w:left="20" w:right="0"/>
                    <w:jc w:val="left"/>
                  </w:pPr>
                  <w:r>
                    <w:rPr/>
                    <w:t>Next,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evidence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you’ve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collected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write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Theme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Description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explains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role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theme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</w:t>
                  </w:r>
                </w:p>
                <w:p>
                  <w:pPr>
                    <w:pStyle w:val="BodyText"/>
                    <w:spacing w:line="235" w:lineRule="auto" w:before="2"/>
                    <w:ind w:left="20" w:right="17"/>
                    <w:jc w:val="left"/>
                  </w:pPr>
                  <w:r>
                    <w:rPr>
                      <w:rFonts w:ascii="Calibri"/>
                      <w:i/>
                    </w:rPr>
                    <w:t>Persepolis</w:t>
                  </w:r>
                  <w:r>
                    <w:rPr/>
                    <w:t>.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5"/>
                    </w:rPr>
                    <w:t>Your </w:t>
                  </w:r>
                  <w:r>
                    <w:rPr/>
                    <w:t>Theme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Description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should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1-2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paragraphs.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Here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some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questions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consider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write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each </w:t>
                  </w:r>
                  <w:r>
                    <w:rPr/>
                    <w:t>Theme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Description: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023399pt;margin-top:235.081604pt;width:7.95pt;height:14pt;mso-position-horizontal-relative:page;mso-position-vertical-relative:page;z-index:-14992" type="#_x0000_t202" filled="false" stroked="false">
            <v:textbox inset="0,0,0,0">
              <w:txbxContent>
                <w:p>
                  <w:pPr>
                    <w:pStyle w:val="BodyText"/>
                    <w:spacing w:line="272" w:lineRule="exact" w:before="0"/>
                    <w:ind w:left="20" w:right="0"/>
                    <w:jc w:val="left"/>
                  </w:pPr>
                  <w:r>
                    <w:rPr/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pt;margin-top:235.081604pt;width:439.15pt;height:14pt;mso-position-horizontal-relative:page;mso-position-vertical-relative:page;z-index:-14968" type="#_x0000_t202" filled="false" stroked="false">
            <v:textbox inset="0,0,0,0">
              <w:txbxContent>
                <w:p>
                  <w:pPr>
                    <w:pStyle w:val="BodyText"/>
                    <w:spacing w:line="272" w:lineRule="exact" w:before="0"/>
                    <w:ind w:left="20" w:right="0"/>
                    <w:jc w:val="left"/>
                  </w:pPr>
                  <w:r>
                    <w:rPr/>
                    <w:t>How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ideas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actions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main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characters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reflect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3"/>
                    </w:rPr>
                    <w:t>different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aspects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theme?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023399pt;margin-top:264.481598pt;width:7.95pt;height:14pt;mso-position-horizontal-relative:page;mso-position-vertical-relative:page;z-index:-14944" type="#_x0000_t202" filled="false" stroked="false">
            <v:textbox inset="0,0,0,0">
              <w:txbxContent>
                <w:p>
                  <w:pPr>
                    <w:pStyle w:val="BodyText"/>
                    <w:spacing w:line="272" w:lineRule="exact" w:before="0"/>
                    <w:ind w:left="20" w:right="0"/>
                    <w:jc w:val="left"/>
                  </w:pPr>
                  <w:r>
                    <w:rPr/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pt;margin-top:264.481598pt;width:376.55pt;height:14pt;mso-position-horizontal-relative:page;mso-position-vertical-relative:page;z-index:-14920" type="#_x0000_t202" filled="false" stroked="false">
            <v:textbox inset="0,0,0,0">
              <w:txbxContent>
                <w:p>
                  <w:pPr>
                    <w:pStyle w:val="BodyText"/>
                    <w:spacing w:line="272" w:lineRule="exact" w:before="0"/>
                    <w:ind w:left="20" w:right="0"/>
                    <w:jc w:val="left"/>
                  </w:pPr>
                  <w:r>
                    <w:rPr/>
                    <w:t>Does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theme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develop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change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over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course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Persepolis?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so,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how?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023399pt;margin-top:293.881592pt;width:7.95pt;height:14pt;mso-position-horizontal-relative:page;mso-position-vertical-relative:page;z-index:-14896" type="#_x0000_t202" filled="false" stroked="false">
            <v:textbox inset="0,0,0,0">
              <w:txbxContent>
                <w:p>
                  <w:pPr>
                    <w:pStyle w:val="BodyText"/>
                    <w:spacing w:line="272" w:lineRule="exact" w:before="0"/>
                    <w:ind w:left="20" w:right="0"/>
                    <w:jc w:val="left"/>
                  </w:pPr>
                  <w:r>
                    <w:rPr/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pt;margin-top:293.881592pt;width:489.35pt;height:14pt;mso-position-horizontal-relative:page;mso-position-vertical-relative:page;z-index:-14872" type="#_x0000_t202" filled="false" stroked="false">
            <v:textbox inset="0,0,0,0">
              <w:txbxContent>
                <w:p>
                  <w:pPr>
                    <w:pStyle w:val="BodyText"/>
                    <w:spacing w:line="272" w:lineRule="exact" w:before="0"/>
                    <w:ind w:left="20" w:right="0"/>
                    <w:jc w:val="left"/>
                  </w:pPr>
                  <w:r>
                    <w:rPr/>
                    <w:t>If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evidence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includes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symbols,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explain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how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author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uses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those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symbols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explore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theme.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023399pt;margin-top:323.281586pt;width:7.95pt;height:14pt;mso-position-horizontal-relative:page;mso-position-vertical-relative:page;z-index:-14848" type="#_x0000_t202" filled="false" stroked="false">
            <v:textbox inset="0,0,0,0">
              <w:txbxContent>
                <w:p>
                  <w:pPr>
                    <w:pStyle w:val="BodyText"/>
                    <w:spacing w:line="272" w:lineRule="exact" w:before="0"/>
                    <w:ind w:left="20" w:right="0"/>
                    <w:jc w:val="left"/>
                  </w:pPr>
                  <w:r>
                    <w:rPr/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pt;margin-top:323.281586pt;width:520.35pt;height:28.4pt;mso-position-horizontal-relative:page;mso-position-vertical-relative:page;z-index:-14824" type="#_x0000_t202" filled="false" stroked="false">
            <v:textbox inset="0,0,0,0">
              <w:txbxContent>
                <w:p>
                  <w:pPr>
                    <w:pStyle w:val="BodyText"/>
                    <w:spacing w:line="269" w:lineRule="exact" w:before="0"/>
                    <w:ind w:left="20" w:right="0"/>
                    <w:jc w:val="left"/>
                  </w:pPr>
                  <w:r>
                    <w:rPr/>
                    <w:t>If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evidence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includes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specific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quotes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text,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explain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how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those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quotes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provide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examples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how</w:t>
                  </w:r>
                </w:p>
                <w:p>
                  <w:pPr>
                    <w:pStyle w:val="BodyText"/>
                    <w:spacing w:line="290" w:lineRule="exact" w:before="0"/>
                    <w:ind w:left="20" w:right="0"/>
                    <w:jc w:val="left"/>
                  </w:pPr>
                  <w:r>
                    <w:rPr/>
                    <w:t>the theme applies to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Persepolis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974602pt;margin-top:18.825806pt;width:227.75pt;height:12pt;mso-position-horizontal-relative:page;mso-position-vertical-relative:page;z-index:-148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92188pt;margin-top:18.825806pt;width:134pt;height:12pt;mso-position-horizontal-relative:page;mso-position-vertical-relative:page;z-index:-147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878906pt;margin-top:18.825806pt;width:59pt;height:12pt;mso-position-horizontal-relative:page;mso-position-vertical-relative:page;z-index:-147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380" w:bottom="280" w:left="280" w:right="3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625pt;margin-top:150.125pt;width:572.75pt;height:178.65pt;mso-position-horizontal-relative:page;mso-position-vertical-relative:page;z-index:-14728" coordorigin="393,3003" coordsize="11455,3573">
            <v:group style="position:absolute;left:400;top:3681;width:11440;height:2" coordorigin="400,3681" coordsize="11440,2">
              <v:shape style="position:absolute;left:400;top:3681;width:11440;height:2" coordorigin="400,3681" coordsize="11440,0" path="m400,3681l11840,3681e" filled="false" stroked="true" strokeweight=".75pt" strokecolor="#000000">
                <v:path arrowok="t"/>
              </v:shape>
            </v:group>
            <v:group style="position:absolute;left:400;top:5121;width:11440;height:2" coordorigin="400,5121" coordsize="11440,2">
              <v:shape style="position:absolute;left:400;top:5121;width:11440;height:2" coordorigin="400,5121" coordsize="11440,0" path="m400,5121l11840,5121e" filled="false" stroked="true" strokeweight=".75pt" strokecolor="#000000">
                <v:path arrowok="t"/>
              </v:shape>
            </v:group>
            <v:group style="position:absolute;left:4216;top:3673;width:2;height:2895" coordorigin="4216,3673" coordsize="2,2895">
              <v:shape style="position:absolute;left:4216;top:3673;width:2;height:2895" coordorigin="4216,3673" coordsize="0,2895" path="m4216,3673l4216,6568e" filled="false" stroked="true" strokeweight=".75pt" strokecolor="#000000">
                <v:path arrowok="t"/>
              </v:shape>
            </v:group>
            <v:group style="position:absolute;left:8024;top:3673;width:2;height:2895" coordorigin="8024,3673" coordsize="2,2895">
              <v:shape style="position:absolute;left:8024;top:3673;width:2;height:2895" coordorigin="8024,3673" coordsize="0,2895" path="m8024,3673l8024,6568e" filled="false" stroked="true" strokeweight=".75pt" strokecolor="#000000">
                <v:path arrowok="t"/>
              </v:shape>
            </v:group>
            <v:group style="position:absolute;left:400;top:6560;width:11440;height:2" coordorigin="400,6560" coordsize="11440,2">
              <v:shape style="position:absolute;left:400;top:6560;width:11440;height:2" coordorigin="400,6560" coordsize="11440,0" path="m400,6560l11840,6560e" filled="false" stroked="true" strokeweight=".75pt" strokecolor="#000000">
                <v:path arrowok="t"/>
              </v:shape>
            </v:group>
            <v:group style="position:absolute;left:400;top:3018;width:11440;height:2" coordorigin="400,3018" coordsize="11440,2">
              <v:shape style="position:absolute;left:400;top:3018;width:11440;height:2" coordorigin="400,3018" coordsize="11440,0" path="m400,3018l11840,3018e" filled="false" stroked="true" strokeweight=".75pt" strokecolor="#000000">
                <v:path arrowok="t"/>
              </v:shape>
            </v:group>
            <v:group style="position:absolute;left:408;top:3010;width:2;height:3558" coordorigin="408,3010" coordsize="2,3558">
              <v:shape style="position:absolute;left:408;top:3010;width:2;height:3558" coordorigin="408,3010" coordsize="0,3558" path="m408,3010l408,6568e" filled="false" stroked="true" strokeweight=".75pt" strokecolor="#000000">
                <v:path arrowok="t"/>
              </v:shape>
            </v:group>
            <v:group style="position:absolute;left:11833;top:3010;width:2;height:3558" coordorigin="11833,3010" coordsize="2,3558">
              <v:shape style="position:absolute;left:11833;top:3010;width:2;height:3558" coordorigin="11833,3010" coordsize="0,3558" path="m11833,3010l11833,6568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.625pt;margin-top:343.024994pt;width:572.75pt;height:370.65pt;mso-position-horizontal-relative:page;mso-position-vertical-relative:page;z-index:-14704" coordorigin="393,6860" coordsize="11455,7413">
            <v:group style="position:absolute;left:400;top:7538;width:11440;height:2" coordorigin="400,7538" coordsize="11440,2">
              <v:shape style="position:absolute;left:400;top:7538;width:11440;height:2" coordorigin="400,7538" coordsize="11440,0" path="m400,7538l11840,7538e" filled="false" stroked="true" strokeweight=".75pt" strokecolor="#000000">
                <v:path arrowok="t"/>
              </v:shape>
            </v:group>
            <v:group style="position:absolute;left:400;top:6875;width:11440;height:2" coordorigin="400,6875" coordsize="11440,2">
              <v:shape style="position:absolute;left:400;top:6875;width:11440;height:2" coordorigin="400,6875" coordsize="11440,0" path="m400,6875l11840,6875e" filled="false" stroked="true" strokeweight=".75pt" strokecolor="#000000">
                <v:path arrowok="t"/>
              </v:shape>
            </v:group>
            <v:group style="position:absolute;left:400;top:14258;width:11440;height:2" coordorigin="400,14258" coordsize="11440,2">
              <v:shape style="position:absolute;left:400;top:14258;width:11440;height:2" coordorigin="400,14258" coordsize="11440,0" path="m400,14258l11840,14258e" filled="false" stroked="true" strokeweight=".75pt" strokecolor="#000000">
                <v:path arrowok="t"/>
              </v:shape>
            </v:group>
            <v:group style="position:absolute;left:408;top:6868;width:2;height:7398" coordorigin="408,6868" coordsize="2,7398">
              <v:shape style="position:absolute;left:408;top:6868;width:2;height:7398" coordorigin="408,6868" coordsize="0,7398" path="m408,6868l408,14266e" filled="false" stroked="true" strokeweight=".75pt" strokecolor="#000000">
                <v:path arrowok="t"/>
              </v:shape>
            </v:group>
            <v:group style="position:absolute;left:11833;top:6868;width:2;height:7398" coordorigin="11833,6868" coordsize="2,7398">
              <v:shape style="position:absolute;left:11833;top:6868;width:2;height:7398" coordorigin="11833,6868" coordsize="0,7398" path="m11833,6868l11833,14266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48.590881pt;margin-top:83pt;width:43.4091pt;height:60pt;mso-position-horizontal-relative:page;mso-position-vertical-relative:page;z-index:-14680" type="#_x0000_t75" stroked="false">
            <v:imagedata r:id="rId7" o:title=""/>
          </v:shape>
        </w:pict>
      </w:r>
      <w:r>
        <w:rPr/>
        <w:pict>
          <v:shape style="position:absolute;margin-left:19pt;margin-top:19.169716pt;width:547.85pt;height:14.3pt;mso-position-horizontal-relative:page;mso-position-vertical-relative:page;z-index:-146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74" w:val="left" w:leader="none"/>
                      <w:tab w:pos="5513" w:val="left" w:leader="none"/>
                      <w:tab w:pos="8769" w:val="left" w:leader="none"/>
                      <w:tab w:pos="9009" w:val="left" w:leader="none"/>
                      <w:tab w:pos="10937" w:val="left" w:leader="none"/>
                    </w:tabs>
                    <w:spacing w:line="278" w:lineRule="exact" w:before="0"/>
                    <w:ind w:left="20"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spacing w:val="-1"/>
                    </w:rPr>
                    <w:t>Name:</w:t>
                  </w:r>
                  <w:r>
                    <w:rPr>
                      <w:rFonts w:ascii="Times New Roman"/>
                      <w:spacing w:val="-1"/>
                    </w:rPr>
                  </w:r>
                  <w:r>
                    <w:rPr>
                      <w:rFonts w:ascii="Times New Roman"/>
                      <w:spacing w:val="-1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1"/>
                    </w:rPr>
                    <w:tab/>
                  </w:r>
                  <w:r>
                    <w:rPr>
                      <w:spacing w:val="-2"/>
                    </w:rPr>
                    <w:t>Date: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  <w:tab/>
                  </w:r>
                  <w:r>
                    <w:rPr>
                      <w:spacing w:val="-2"/>
                    </w:rPr>
                    <w:t>Period: 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122.4123pt;width:272.95pt;height:20pt;mso-position-horizontal-relative:page;mso-position-vertical-relative:page;z-index:-14632" type="#_x0000_t202" filled="false" stroked="false">
            <v:textbox inset="0,0,0,0">
              <w:txbxContent>
                <w:p>
                  <w:pPr>
                    <w:spacing w:line="397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6"/>
                      <w:szCs w:val="36"/>
                    </w:rPr>
                  </w:pPr>
                  <w:bookmarkStart w:name="Religion, Repression, and Modernity" w:id="3"/>
                  <w:bookmarkEnd w:id="3"/>
                  <w:r>
                    <w:rPr/>
                  </w:r>
                  <w:r>
                    <w:rPr>
                      <w:rFonts w:ascii="Calibri"/>
                      <w:b/>
                      <w:sz w:val="36"/>
                    </w:rPr>
                    <w:t>Religion, Repression, and</w:t>
                  </w:r>
                  <w:r>
                    <w:rPr>
                      <w:rFonts w:ascii="Calibri"/>
                      <w:b/>
                      <w:spacing w:val="-31"/>
                      <w:sz w:val="36"/>
                    </w:rPr>
                    <w:t> </w:t>
                  </w:r>
                  <w:r>
                    <w:rPr>
                      <w:rFonts w:ascii="Calibri"/>
                      <w:b/>
                      <w:sz w:val="36"/>
                    </w:rPr>
                    <w:t>Modernity</w:t>
                  </w:r>
                  <w:r>
                    <w:rPr>
                      <w:rFonts w:ascii="Calibri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43.774994pt;width:571.25pt;height:33.15pt;mso-position-horizontal-relative:page;mso-position-vertical-relative:page;z-index:-14608" type="#_x0000_t202" filled="false" stroked="false">
            <v:textbox inset="0,0,0,0">
              <w:txbxContent>
                <w:p>
                  <w:pPr>
                    <w:spacing w:before="185"/>
                    <w:ind w:left="4760" w:right="4760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Theme</w:t>
                  </w:r>
                  <w:r>
                    <w:rPr>
                      <w:rFonts w:ascii="Calibri"/>
                      <w:b/>
                      <w:spacing w:val="-17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Description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76.924988pt;width:571.25pt;height:336pt;mso-position-horizontal-relative:page;mso-position-vertical-relative:page;z-index:-145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150.875pt;width:571.25pt;height:33.15pt;mso-position-horizontal-relative:page;mso-position-vertical-relative:page;z-index:-14560" type="#_x0000_t202" filled="false" stroked="false">
            <v:textbox inset="0,0,0,0">
              <w:txbxContent>
                <w:p>
                  <w:pPr>
                    <w:spacing w:before="185"/>
                    <w:ind w:left="4760" w:right="4760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Evidence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184.024994pt;width:190.45pt;height:72pt;mso-position-horizontal-relative:page;mso-position-vertical-relative:page;z-index:-145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1.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184.024994pt;width:190.45pt;height:72pt;mso-position-horizontal-relative:page;mso-position-vertical-relative:page;z-index:-145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2.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184.024994pt;width:190.45pt;height:72pt;mso-position-horizontal-relative:page;mso-position-vertical-relative:page;z-index:-144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3.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256.024994pt;width:190.45pt;height:72pt;mso-position-horizontal-relative:page;mso-position-vertical-relative:page;z-index:-144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4.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256.024994pt;width:190.45pt;height:72pt;mso-position-horizontal-relative:page;mso-position-vertical-relative:page;z-index:-144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5.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256.024994pt;width:190.45pt;height:72pt;mso-position-horizontal-relative:page;mso-position-vertical-relative:page;z-index:-144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6.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974602pt;margin-top:18.825806pt;width:227.75pt;height:12pt;mso-position-horizontal-relative:page;mso-position-vertical-relative:page;z-index:-143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92188pt;margin-top:18.825806pt;width:134pt;height:12pt;mso-position-horizontal-relative:page;mso-position-vertical-relative:page;z-index:-143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878906pt;margin-top:18.825806pt;width:59pt;height:12pt;mso-position-horizontal-relative:page;mso-position-vertical-relative:page;z-index:-143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380" w:bottom="280" w:left="280" w:right="2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625pt;margin-top:150.125pt;width:572.75pt;height:178.65pt;mso-position-horizontal-relative:page;mso-position-vertical-relative:page;z-index:-14320" coordorigin="393,3003" coordsize="11455,3573">
            <v:group style="position:absolute;left:400;top:3681;width:11440;height:2" coordorigin="400,3681" coordsize="11440,2">
              <v:shape style="position:absolute;left:400;top:3681;width:11440;height:2" coordorigin="400,3681" coordsize="11440,0" path="m400,3681l11840,3681e" filled="false" stroked="true" strokeweight=".75pt" strokecolor="#000000">
                <v:path arrowok="t"/>
              </v:shape>
            </v:group>
            <v:group style="position:absolute;left:400;top:5121;width:11440;height:2" coordorigin="400,5121" coordsize="11440,2">
              <v:shape style="position:absolute;left:400;top:5121;width:11440;height:2" coordorigin="400,5121" coordsize="11440,0" path="m400,5121l11840,5121e" filled="false" stroked="true" strokeweight=".75pt" strokecolor="#000000">
                <v:path arrowok="t"/>
              </v:shape>
            </v:group>
            <v:group style="position:absolute;left:4216;top:3673;width:2;height:2895" coordorigin="4216,3673" coordsize="2,2895">
              <v:shape style="position:absolute;left:4216;top:3673;width:2;height:2895" coordorigin="4216,3673" coordsize="0,2895" path="m4216,3673l4216,6568e" filled="false" stroked="true" strokeweight=".75pt" strokecolor="#000000">
                <v:path arrowok="t"/>
              </v:shape>
            </v:group>
            <v:group style="position:absolute;left:8024;top:3673;width:2;height:2895" coordorigin="8024,3673" coordsize="2,2895">
              <v:shape style="position:absolute;left:8024;top:3673;width:2;height:2895" coordorigin="8024,3673" coordsize="0,2895" path="m8024,3673l8024,6568e" filled="false" stroked="true" strokeweight=".75pt" strokecolor="#000000">
                <v:path arrowok="t"/>
              </v:shape>
            </v:group>
            <v:group style="position:absolute;left:400;top:6560;width:11440;height:2" coordorigin="400,6560" coordsize="11440,2">
              <v:shape style="position:absolute;left:400;top:6560;width:11440;height:2" coordorigin="400,6560" coordsize="11440,0" path="m400,6560l11840,6560e" filled="false" stroked="true" strokeweight=".75pt" strokecolor="#000000">
                <v:path arrowok="t"/>
              </v:shape>
            </v:group>
            <v:group style="position:absolute;left:400;top:3018;width:11440;height:2" coordorigin="400,3018" coordsize="11440,2">
              <v:shape style="position:absolute;left:400;top:3018;width:11440;height:2" coordorigin="400,3018" coordsize="11440,0" path="m400,3018l11840,3018e" filled="false" stroked="true" strokeweight=".75pt" strokecolor="#000000">
                <v:path arrowok="t"/>
              </v:shape>
            </v:group>
            <v:group style="position:absolute;left:408;top:3010;width:2;height:3558" coordorigin="408,3010" coordsize="2,3558">
              <v:shape style="position:absolute;left:408;top:3010;width:2;height:3558" coordorigin="408,3010" coordsize="0,3558" path="m408,3010l408,6568e" filled="false" stroked="true" strokeweight=".75pt" strokecolor="#000000">
                <v:path arrowok="t"/>
              </v:shape>
            </v:group>
            <v:group style="position:absolute;left:11833;top:3010;width:2;height:3558" coordorigin="11833,3010" coordsize="2,3558">
              <v:shape style="position:absolute;left:11833;top:3010;width:2;height:3558" coordorigin="11833,3010" coordsize="0,3558" path="m11833,3010l11833,6568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.625pt;margin-top:343.024994pt;width:572.75pt;height:370.65pt;mso-position-horizontal-relative:page;mso-position-vertical-relative:page;z-index:-14296" coordorigin="393,6860" coordsize="11455,7413">
            <v:group style="position:absolute;left:400;top:7538;width:11440;height:2" coordorigin="400,7538" coordsize="11440,2">
              <v:shape style="position:absolute;left:400;top:7538;width:11440;height:2" coordorigin="400,7538" coordsize="11440,0" path="m400,7538l11840,7538e" filled="false" stroked="true" strokeweight=".75pt" strokecolor="#000000">
                <v:path arrowok="t"/>
              </v:shape>
            </v:group>
            <v:group style="position:absolute;left:400;top:6875;width:11440;height:2" coordorigin="400,6875" coordsize="11440,2">
              <v:shape style="position:absolute;left:400;top:6875;width:11440;height:2" coordorigin="400,6875" coordsize="11440,0" path="m400,6875l11840,6875e" filled="false" stroked="true" strokeweight=".75pt" strokecolor="#000000">
                <v:path arrowok="t"/>
              </v:shape>
            </v:group>
            <v:group style="position:absolute;left:400;top:14258;width:11440;height:2" coordorigin="400,14258" coordsize="11440,2">
              <v:shape style="position:absolute;left:400;top:14258;width:11440;height:2" coordorigin="400,14258" coordsize="11440,0" path="m400,14258l11840,14258e" filled="false" stroked="true" strokeweight=".75pt" strokecolor="#000000">
                <v:path arrowok="t"/>
              </v:shape>
            </v:group>
            <v:group style="position:absolute;left:408;top:6868;width:2;height:7398" coordorigin="408,6868" coordsize="2,7398">
              <v:shape style="position:absolute;left:408;top:6868;width:2;height:7398" coordorigin="408,6868" coordsize="0,7398" path="m408,6868l408,14266e" filled="false" stroked="true" strokeweight=".75pt" strokecolor="#000000">
                <v:path arrowok="t"/>
              </v:shape>
            </v:group>
            <v:group style="position:absolute;left:11833;top:6868;width:2;height:7398" coordorigin="11833,6868" coordsize="2,7398">
              <v:shape style="position:absolute;left:11833;top:6868;width:2;height:7398" coordorigin="11833,6868" coordsize="0,7398" path="m11833,6868l11833,14266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18.229492pt;margin-top:83pt;width:73.7705pt;height:60pt;mso-position-horizontal-relative:page;mso-position-vertical-relative:page;z-index:-14272" type="#_x0000_t75" stroked="false">
            <v:imagedata r:id="rId8" o:title=""/>
          </v:shape>
        </w:pict>
      </w:r>
      <w:r>
        <w:rPr/>
        <w:pict>
          <v:shape style="position:absolute;margin-left:19pt;margin-top:19.169716pt;width:547.85pt;height:14.3pt;mso-position-horizontal-relative:page;mso-position-vertical-relative:page;z-index:-142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74" w:val="left" w:leader="none"/>
                      <w:tab w:pos="5513" w:val="left" w:leader="none"/>
                      <w:tab w:pos="8769" w:val="left" w:leader="none"/>
                      <w:tab w:pos="9009" w:val="left" w:leader="none"/>
                      <w:tab w:pos="10937" w:val="left" w:leader="none"/>
                    </w:tabs>
                    <w:spacing w:line="278" w:lineRule="exact" w:before="0"/>
                    <w:ind w:left="20"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spacing w:val="-1"/>
                    </w:rPr>
                    <w:t>Name:</w:t>
                  </w:r>
                  <w:r>
                    <w:rPr>
                      <w:rFonts w:ascii="Times New Roman"/>
                      <w:spacing w:val="-1"/>
                    </w:rPr>
                  </w:r>
                  <w:r>
                    <w:rPr>
                      <w:rFonts w:ascii="Times New Roman"/>
                      <w:spacing w:val="-1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1"/>
                    </w:rPr>
                    <w:tab/>
                  </w:r>
                  <w:r>
                    <w:rPr>
                      <w:spacing w:val="-2"/>
                    </w:rPr>
                    <w:t>Date: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  <w:tab/>
                  </w:r>
                  <w:r>
                    <w:rPr>
                      <w:spacing w:val="-2"/>
                    </w:rPr>
                    <w:t>Period: 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122.4123pt;width:290.1pt;height:20pt;mso-position-horizontal-relative:page;mso-position-vertical-relative:page;z-index:-14224" type="#_x0000_t202" filled="false" stroked="false">
            <v:textbox inset="0,0,0,0">
              <w:txbxContent>
                <w:p>
                  <w:pPr>
                    <w:spacing w:line="397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6"/>
                      <w:szCs w:val="36"/>
                    </w:rPr>
                  </w:pPr>
                  <w:bookmarkStart w:name="Nationalism, Heroism, and Martyrdom" w:id="4"/>
                  <w:bookmarkEnd w:id="4"/>
                  <w:r>
                    <w:rPr/>
                  </w:r>
                  <w:r>
                    <w:rPr>
                      <w:rFonts w:ascii="Calibri"/>
                      <w:b/>
                      <w:sz w:val="36"/>
                    </w:rPr>
                    <w:t>Nationalism, Heroism, and</w:t>
                  </w:r>
                  <w:r>
                    <w:rPr>
                      <w:rFonts w:ascii="Calibri"/>
                      <w:b/>
                      <w:spacing w:val="-33"/>
                      <w:sz w:val="36"/>
                    </w:rPr>
                    <w:t> </w:t>
                  </w:r>
                  <w:r>
                    <w:rPr>
                      <w:rFonts w:ascii="Calibri"/>
                      <w:b/>
                      <w:sz w:val="36"/>
                    </w:rPr>
                    <w:t>Martyrdom</w:t>
                  </w:r>
                  <w:r>
                    <w:rPr>
                      <w:rFonts w:ascii="Calibri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43.774994pt;width:571.25pt;height:33.15pt;mso-position-horizontal-relative:page;mso-position-vertical-relative:page;z-index:-14200" type="#_x0000_t202" filled="false" stroked="false">
            <v:textbox inset="0,0,0,0">
              <w:txbxContent>
                <w:p>
                  <w:pPr>
                    <w:spacing w:before="185"/>
                    <w:ind w:left="4760" w:right="4760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Theme</w:t>
                  </w:r>
                  <w:r>
                    <w:rPr>
                      <w:rFonts w:ascii="Calibri"/>
                      <w:b/>
                      <w:spacing w:val="-17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Description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76.924988pt;width:571.25pt;height:336pt;mso-position-horizontal-relative:page;mso-position-vertical-relative:page;z-index:-141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150.875pt;width:571.25pt;height:33.15pt;mso-position-horizontal-relative:page;mso-position-vertical-relative:page;z-index:-14152" type="#_x0000_t202" filled="false" stroked="false">
            <v:textbox inset="0,0,0,0">
              <w:txbxContent>
                <w:p>
                  <w:pPr>
                    <w:spacing w:before="185"/>
                    <w:ind w:left="4760" w:right="4760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Evidence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184.024994pt;width:190.45pt;height:72pt;mso-position-horizontal-relative:page;mso-position-vertical-relative:page;z-index:-141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1.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184.024994pt;width:190.45pt;height:72pt;mso-position-horizontal-relative:page;mso-position-vertical-relative:page;z-index:-141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2.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184.024994pt;width:190.45pt;height:72pt;mso-position-horizontal-relative:page;mso-position-vertical-relative:page;z-index:-140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3.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256.024994pt;width:190.45pt;height:72pt;mso-position-horizontal-relative:page;mso-position-vertical-relative:page;z-index:-140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4.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256.024994pt;width:190.45pt;height:72pt;mso-position-horizontal-relative:page;mso-position-vertical-relative:page;z-index:-140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5.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256.024994pt;width:190.45pt;height:72pt;mso-position-horizontal-relative:page;mso-position-vertical-relative:page;z-index:-140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6.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974602pt;margin-top:18.825806pt;width:227.75pt;height:12pt;mso-position-horizontal-relative:page;mso-position-vertical-relative:page;z-index:-139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92188pt;margin-top:18.825806pt;width:134pt;height:12pt;mso-position-horizontal-relative:page;mso-position-vertical-relative:page;z-index:-139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878906pt;margin-top:18.825806pt;width:59pt;height:12pt;mso-position-horizontal-relative:page;mso-position-vertical-relative:page;z-index:-139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380" w:bottom="280" w:left="280" w:right="2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625pt;margin-top:150.125pt;width:572.75pt;height:178.65pt;mso-position-horizontal-relative:page;mso-position-vertical-relative:page;z-index:-13912" coordorigin="393,3003" coordsize="11455,3573">
            <v:group style="position:absolute;left:400;top:3681;width:11440;height:2" coordorigin="400,3681" coordsize="11440,2">
              <v:shape style="position:absolute;left:400;top:3681;width:11440;height:2" coordorigin="400,3681" coordsize="11440,0" path="m400,3681l11840,3681e" filled="false" stroked="true" strokeweight=".75pt" strokecolor="#000000">
                <v:path arrowok="t"/>
              </v:shape>
            </v:group>
            <v:group style="position:absolute;left:400;top:5121;width:11440;height:2" coordorigin="400,5121" coordsize="11440,2">
              <v:shape style="position:absolute;left:400;top:5121;width:11440;height:2" coordorigin="400,5121" coordsize="11440,0" path="m400,5121l11840,5121e" filled="false" stroked="true" strokeweight=".75pt" strokecolor="#000000">
                <v:path arrowok="t"/>
              </v:shape>
            </v:group>
            <v:group style="position:absolute;left:4216;top:3673;width:2;height:2895" coordorigin="4216,3673" coordsize="2,2895">
              <v:shape style="position:absolute;left:4216;top:3673;width:2;height:2895" coordorigin="4216,3673" coordsize="0,2895" path="m4216,3673l4216,6568e" filled="false" stroked="true" strokeweight=".75pt" strokecolor="#000000">
                <v:path arrowok="t"/>
              </v:shape>
            </v:group>
            <v:group style="position:absolute;left:8024;top:3673;width:2;height:2895" coordorigin="8024,3673" coordsize="2,2895">
              <v:shape style="position:absolute;left:8024;top:3673;width:2;height:2895" coordorigin="8024,3673" coordsize="0,2895" path="m8024,3673l8024,6568e" filled="false" stroked="true" strokeweight=".75pt" strokecolor="#000000">
                <v:path arrowok="t"/>
              </v:shape>
            </v:group>
            <v:group style="position:absolute;left:400;top:6560;width:11440;height:2" coordorigin="400,6560" coordsize="11440,2">
              <v:shape style="position:absolute;left:400;top:6560;width:11440;height:2" coordorigin="400,6560" coordsize="11440,0" path="m400,6560l11840,6560e" filled="false" stroked="true" strokeweight=".75pt" strokecolor="#000000">
                <v:path arrowok="t"/>
              </v:shape>
            </v:group>
            <v:group style="position:absolute;left:400;top:3018;width:11440;height:2" coordorigin="400,3018" coordsize="11440,2">
              <v:shape style="position:absolute;left:400;top:3018;width:11440;height:2" coordorigin="400,3018" coordsize="11440,0" path="m400,3018l11840,3018e" filled="false" stroked="true" strokeweight=".75pt" strokecolor="#000000">
                <v:path arrowok="t"/>
              </v:shape>
            </v:group>
            <v:group style="position:absolute;left:408;top:3010;width:2;height:3558" coordorigin="408,3010" coordsize="2,3558">
              <v:shape style="position:absolute;left:408;top:3010;width:2;height:3558" coordorigin="408,3010" coordsize="0,3558" path="m408,3010l408,6568e" filled="false" stroked="true" strokeweight=".75pt" strokecolor="#000000">
                <v:path arrowok="t"/>
              </v:shape>
            </v:group>
            <v:group style="position:absolute;left:11833;top:3010;width:2;height:3558" coordorigin="11833,3010" coordsize="2,3558">
              <v:shape style="position:absolute;left:11833;top:3010;width:2;height:3558" coordorigin="11833,3010" coordsize="0,3558" path="m11833,3010l11833,6568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.625pt;margin-top:343.024994pt;width:572.75pt;height:370.65pt;mso-position-horizontal-relative:page;mso-position-vertical-relative:page;z-index:-13888" coordorigin="393,6860" coordsize="11455,7413">
            <v:group style="position:absolute;left:400;top:7538;width:11440;height:2" coordorigin="400,7538" coordsize="11440,2">
              <v:shape style="position:absolute;left:400;top:7538;width:11440;height:2" coordorigin="400,7538" coordsize="11440,0" path="m400,7538l11840,7538e" filled="false" stroked="true" strokeweight=".75pt" strokecolor="#000000">
                <v:path arrowok="t"/>
              </v:shape>
            </v:group>
            <v:group style="position:absolute;left:400;top:6875;width:11440;height:2" coordorigin="400,6875" coordsize="11440,2">
              <v:shape style="position:absolute;left:400;top:6875;width:11440;height:2" coordorigin="400,6875" coordsize="11440,0" path="m400,6875l11840,6875e" filled="false" stroked="true" strokeweight=".75pt" strokecolor="#000000">
                <v:path arrowok="t"/>
              </v:shape>
            </v:group>
            <v:group style="position:absolute;left:400;top:14258;width:11440;height:2" coordorigin="400,14258" coordsize="11440,2">
              <v:shape style="position:absolute;left:400;top:14258;width:11440;height:2" coordorigin="400,14258" coordsize="11440,0" path="m400,14258l11840,14258e" filled="false" stroked="true" strokeweight=".75pt" strokecolor="#000000">
                <v:path arrowok="t"/>
              </v:shape>
            </v:group>
            <v:group style="position:absolute;left:408;top:6868;width:2;height:7398" coordorigin="408,6868" coordsize="2,7398">
              <v:shape style="position:absolute;left:408;top:6868;width:2;height:7398" coordorigin="408,6868" coordsize="0,7398" path="m408,6868l408,14266e" filled="false" stroked="true" strokeweight=".75pt" strokecolor="#000000">
                <v:path arrowok="t"/>
              </v:shape>
            </v:group>
            <v:group style="position:absolute;left:11833;top:6868;width:2;height:7398" coordorigin="11833,6868" coordsize="2,7398">
              <v:shape style="position:absolute;left:11833;top:6868;width:2;height:7398" coordorigin="11833,6868" coordsize="0,7398" path="m11833,6868l11833,14266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37.726074pt;margin-top:83pt;width:54.2739pt;height:60pt;mso-position-horizontal-relative:page;mso-position-vertical-relative:page;z-index:-13864" type="#_x0000_t75" stroked="false">
            <v:imagedata r:id="rId9" o:title=""/>
          </v:shape>
        </w:pict>
      </w:r>
      <w:r>
        <w:rPr/>
        <w:pict>
          <v:shape style="position:absolute;margin-left:19pt;margin-top:19.169716pt;width:547.85pt;height:14.3pt;mso-position-horizontal-relative:page;mso-position-vertical-relative:page;z-index:-138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74" w:val="left" w:leader="none"/>
                      <w:tab w:pos="5513" w:val="left" w:leader="none"/>
                      <w:tab w:pos="8769" w:val="left" w:leader="none"/>
                      <w:tab w:pos="9009" w:val="left" w:leader="none"/>
                      <w:tab w:pos="10937" w:val="left" w:leader="none"/>
                    </w:tabs>
                    <w:spacing w:line="278" w:lineRule="exact" w:before="0"/>
                    <w:ind w:left="20"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spacing w:val="-1"/>
                    </w:rPr>
                    <w:t>Name:</w:t>
                  </w:r>
                  <w:r>
                    <w:rPr>
                      <w:rFonts w:ascii="Times New Roman"/>
                      <w:spacing w:val="-1"/>
                    </w:rPr>
                  </w:r>
                  <w:r>
                    <w:rPr>
                      <w:rFonts w:ascii="Times New Roman"/>
                      <w:spacing w:val="-1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1"/>
                    </w:rPr>
                    <w:tab/>
                  </w:r>
                  <w:r>
                    <w:rPr>
                      <w:spacing w:val="-2"/>
                    </w:rPr>
                    <w:t>Date: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  <w:tab/>
                  </w:r>
                  <w:r>
                    <w:rPr>
                      <w:spacing w:val="-2"/>
                    </w:rPr>
                    <w:t>Period: 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122.4123pt;width:253.2pt;height:20pt;mso-position-horizontal-relative:page;mso-position-vertical-relative:page;z-index:-13816" type="#_x0000_t202" filled="false" stroked="false">
            <v:textbox inset="0,0,0,0">
              <w:txbxContent>
                <w:p>
                  <w:pPr>
                    <w:spacing w:line="397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6"/>
                      <w:szCs w:val="36"/>
                    </w:rPr>
                  </w:pPr>
                  <w:bookmarkStart w:name="Violence, Forgiveness, and Justice" w:id="5"/>
                  <w:bookmarkEnd w:id="5"/>
                  <w:r>
                    <w:rPr/>
                  </w:r>
                  <w:r>
                    <w:rPr>
                      <w:rFonts w:ascii="Calibri"/>
                      <w:b/>
                      <w:sz w:val="36"/>
                    </w:rPr>
                    <w:t>Violence, Forgiveness, and</w:t>
                  </w:r>
                  <w:r>
                    <w:rPr>
                      <w:rFonts w:ascii="Calibri"/>
                      <w:b/>
                      <w:spacing w:val="-38"/>
                      <w:sz w:val="36"/>
                    </w:rPr>
                    <w:t> </w:t>
                  </w:r>
                  <w:r>
                    <w:rPr>
                      <w:rFonts w:ascii="Calibri"/>
                      <w:b/>
                      <w:sz w:val="36"/>
                    </w:rPr>
                    <w:t>Justice</w:t>
                  </w:r>
                  <w:r>
                    <w:rPr>
                      <w:rFonts w:ascii="Calibri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43.774994pt;width:571.25pt;height:33.15pt;mso-position-horizontal-relative:page;mso-position-vertical-relative:page;z-index:-13792" type="#_x0000_t202" filled="false" stroked="false">
            <v:textbox inset="0,0,0,0">
              <w:txbxContent>
                <w:p>
                  <w:pPr>
                    <w:spacing w:before="185"/>
                    <w:ind w:left="4760" w:right="4760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Theme</w:t>
                  </w:r>
                  <w:r>
                    <w:rPr>
                      <w:rFonts w:ascii="Calibri"/>
                      <w:b/>
                      <w:spacing w:val="-17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Description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76.924988pt;width:571.25pt;height:336pt;mso-position-horizontal-relative:page;mso-position-vertical-relative:page;z-index:-137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150.875pt;width:571.25pt;height:33.15pt;mso-position-horizontal-relative:page;mso-position-vertical-relative:page;z-index:-13744" type="#_x0000_t202" filled="false" stroked="false">
            <v:textbox inset="0,0,0,0">
              <w:txbxContent>
                <w:p>
                  <w:pPr>
                    <w:spacing w:before="185"/>
                    <w:ind w:left="4760" w:right="4760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Evidence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184.024994pt;width:190.45pt;height:72pt;mso-position-horizontal-relative:page;mso-position-vertical-relative:page;z-index:-137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1.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184.024994pt;width:190.45pt;height:72pt;mso-position-horizontal-relative:page;mso-position-vertical-relative:page;z-index:-136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2.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184.024994pt;width:190.45pt;height:72pt;mso-position-horizontal-relative:page;mso-position-vertical-relative:page;z-index:-136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3.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256.024994pt;width:190.45pt;height:72pt;mso-position-horizontal-relative:page;mso-position-vertical-relative:page;z-index:-136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4.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256.024994pt;width:190.45pt;height:72pt;mso-position-horizontal-relative:page;mso-position-vertical-relative:page;z-index:-136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5.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256.024994pt;width:190.45pt;height:72pt;mso-position-horizontal-relative:page;mso-position-vertical-relative:page;z-index:-136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6.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974602pt;margin-top:18.825806pt;width:227.75pt;height:12pt;mso-position-horizontal-relative:page;mso-position-vertical-relative:page;z-index:-135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92188pt;margin-top:18.825806pt;width:134pt;height:12pt;mso-position-horizontal-relative:page;mso-position-vertical-relative:page;z-index:-135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878906pt;margin-top:18.825806pt;width:59pt;height:12pt;mso-position-horizontal-relative:page;mso-position-vertical-relative:page;z-index:-135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380" w:bottom="280" w:left="280" w:right="2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625pt;margin-top:150.125pt;width:572.75pt;height:178.65pt;mso-position-horizontal-relative:page;mso-position-vertical-relative:page;z-index:-13504" coordorigin="393,3003" coordsize="11455,3573">
            <v:group style="position:absolute;left:400;top:3681;width:11440;height:2" coordorigin="400,3681" coordsize="11440,2">
              <v:shape style="position:absolute;left:400;top:3681;width:11440;height:2" coordorigin="400,3681" coordsize="11440,0" path="m400,3681l11840,3681e" filled="false" stroked="true" strokeweight=".75pt" strokecolor="#000000">
                <v:path arrowok="t"/>
              </v:shape>
            </v:group>
            <v:group style="position:absolute;left:400;top:5121;width:11440;height:2" coordorigin="400,5121" coordsize="11440,2">
              <v:shape style="position:absolute;left:400;top:5121;width:11440;height:2" coordorigin="400,5121" coordsize="11440,0" path="m400,5121l11840,5121e" filled="false" stroked="true" strokeweight=".75pt" strokecolor="#000000">
                <v:path arrowok="t"/>
              </v:shape>
            </v:group>
            <v:group style="position:absolute;left:4216;top:3673;width:2;height:2895" coordorigin="4216,3673" coordsize="2,2895">
              <v:shape style="position:absolute;left:4216;top:3673;width:2;height:2895" coordorigin="4216,3673" coordsize="0,2895" path="m4216,3673l4216,6568e" filled="false" stroked="true" strokeweight=".75pt" strokecolor="#000000">
                <v:path arrowok="t"/>
              </v:shape>
            </v:group>
            <v:group style="position:absolute;left:8024;top:3673;width:2;height:2895" coordorigin="8024,3673" coordsize="2,2895">
              <v:shape style="position:absolute;left:8024;top:3673;width:2;height:2895" coordorigin="8024,3673" coordsize="0,2895" path="m8024,3673l8024,6568e" filled="false" stroked="true" strokeweight=".75pt" strokecolor="#000000">
                <v:path arrowok="t"/>
              </v:shape>
            </v:group>
            <v:group style="position:absolute;left:400;top:6560;width:11440;height:2" coordorigin="400,6560" coordsize="11440,2">
              <v:shape style="position:absolute;left:400;top:6560;width:11440;height:2" coordorigin="400,6560" coordsize="11440,0" path="m400,6560l11840,6560e" filled="false" stroked="true" strokeweight=".75pt" strokecolor="#000000">
                <v:path arrowok="t"/>
              </v:shape>
            </v:group>
            <v:group style="position:absolute;left:400;top:3018;width:11440;height:2" coordorigin="400,3018" coordsize="11440,2">
              <v:shape style="position:absolute;left:400;top:3018;width:11440;height:2" coordorigin="400,3018" coordsize="11440,0" path="m400,3018l11840,3018e" filled="false" stroked="true" strokeweight=".75pt" strokecolor="#000000">
                <v:path arrowok="t"/>
              </v:shape>
            </v:group>
            <v:group style="position:absolute;left:408;top:3010;width:2;height:3558" coordorigin="408,3010" coordsize="2,3558">
              <v:shape style="position:absolute;left:408;top:3010;width:2;height:3558" coordorigin="408,3010" coordsize="0,3558" path="m408,3010l408,6568e" filled="false" stroked="true" strokeweight=".75pt" strokecolor="#000000">
                <v:path arrowok="t"/>
              </v:shape>
            </v:group>
            <v:group style="position:absolute;left:11833;top:3010;width:2;height:3558" coordorigin="11833,3010" coordsize="2,3558">
              <v:shape style="position:absolute;left:11833;top:3010;width:2;height:3558" coordorigin="11833,3010" coordsize="0,3558" path="m11833,3010l11833,6568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.625pt;margin-top:343.024994pt;width:572.75pt;height:370.65pt;mso-position-horizontal-relative:page;mso-position-vertical-relative:page;z-index:-13480" coordorigin="393,6860" coordsize="11455,7413">
            <v:group style="position:absolute;left:400;top:7538;width:11440;height:2" coordorigin="400,7538" coordsize="11440,2">
              <v:shape style="position:absolute;left:400;top:7538;width:11440;height:2" coordorigin="400,7538" coordsize="11440,0" path="m400,7538l11840,7538e" filled="false" stroked="true" strokeweight=".75pt" strokecolor="#000000">
                <v:path arrowok="t"/>
              </v:shape>
            </v:group>
            <v:group style="position:absolute;left:400;top:6875;width:11440;height:2" coordorigin="400,6875" coordsize="11440,2">
              <v:shape style="position:absolute;left:400;top:6875;width:11440;height:2" coordorigin="400,6875" coordsize="11440,0" path="m400,6875l11840,6875e" filled="false" stroked="true" strokeweight=".75pt" strokecolor="#000000">
                <v:path arrowok="t"/>
              </v:shape>
            </v:group>
            <v:group style="position:absolute;left:400;top:14258;width:11440;height:2" coordorigin="400,14258" coordsize="11440,2">
              <v:shape style="position:absolute;left:400;top:14258;width:11440;height:2" coordorigin="400,14258" coordsize="11440,0" path="m400,14258l11840,14258e" filled="false" stroked="true" strokeweight=".75pt" strokecolor="#000000">
                <v:path arrowok="t"/>
              </v:shape>
            </v:group>
            <v:group style="position:absolute;left:408;top:6868;width:2;height:7398" coordorigin="408,6868" coordsize="2,7398">
              <v:shape style="position:absolute;left:408;top:6868;width:2;height:7398" coordorigin="408,6868" coordsize="0,7398" path="m408,6868l408,14266e" filled="false" stroked="true" strokeweight=".75pt" strokecolor="#000000">
                <v:path arrowok="t"/>
              </v:shape>
            </v:group>
            <v:group style="position:absolute;left:11833;top:6868;width:2;height:7398" coordorigin="11833,6868" coordsize="2,7398">
              <v:shape style="position:absolute;left:11833;top:6868;width:2;height:7398" coordorigin="11833,6868" coordsize="0,7398" path="m11833,6868l11833,14266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28.363586pt;margin-top:83pt;width:163.6364pt;height:60pt;mso-position-horizontal-relative:page;mso-position-vertical-relative:page;z-index:-13456" type="#_x0000_t75" stroked="false">
            <v:imagedata r:id="rId10" o:title=""/>
          </v:shape>
        </w:pict>
      </w:r>
      <w:r>
        <w:rPr/>
        <w:pict>
          <v:shape style="position:absolute;margin-left:19pt;margin-top:19.169716pt;width:547.85pt;height:14.3pt;mso-position-horizontal-relative:page;mso-position-vertical-relative:page;z-index:-134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74" w:val="left" w:leader="none"/>
                      <w:tab w:pos="5513" w:val="left" w:leader="none"/>
                      <w:tab w:pos="8769" w:val="left" w:leader="none"/>
                      <w:tab w:pos="9009" w:val="left" w:leader="none"/>
                      <w:tab w:pos="10937" w:val="left" w:leader="none"/>
                    </w:tabs>
                    <w:spacing w:line="278" w:lineRule="exact" w:before="0"/>
                    <w:ind w:left="20"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spacing w:val="-1"/>
                    </w:rPr>
                    <w:t>Name:</w:t>
                  </w:r>
                  <w:r>
                    <w:rPr>
                      <w:rFonts w:ascii="Times New Roman"/>
                      <w:spacing w:val="-1"/>
                    </w:rPr>
                  </w:r>
                  <w:r>
                    <w:rPr>
                      <w:rFonts w:ascii="Times New Roman"/>
                      <w:spacing w:val="-1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1"/>
                    </w:rPr>
                    <w:tab/>
                  </w:r>
                  <w:r>
                    <w:rPr>
                      <w:spacing w:val="-2"/>
                    </w:rPr>
                    <w:t>Date: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  <w:tab/>
                  </w:r>
                  <w:r>
                    <w:rPr>
                      <w:spacing w:val="-2"/>
                    </w:rPr>
                    <w:t>Period: 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122.4123pt;width:232.65pt;height:20pt;mso-position-horizontal-relative:page;mso-position-vertical-relative:page;z-index:-13408" type="#_x0000_t202" filled="false" stroked="false">
            <v:textbox inset="0,0,0,0">
              <w:txbxContent>
                <w:p>
                  <w:pPr>
                    <w:spacing w:line="397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6"/>
                      <w:szCs w:val="36"/>
                    </w:rPr>
                  </w:pPr>
                  <w:bookmarkStart w:name="Children, War, and Growing Up" w:id="6"/>
                  <w:bookmarkEnd w:id="6"/>
                  <w:r>
                    <w:rPr/>
                  </w:r>
                  <w:r>
                    <w:rPr>
                      <w:rFonts w:ascii="Calibri"/>
                      <w:b/>
                      <w:sz w:val="36"/>
                    </w:rPr>
                    <w:t>Children, </w:t>
                  </w:r>
                  <w:r>
                    <w:rPr>
                      <w:rFonts w:ascii="Calibri"/>
                      <w:b/>
                      <w:spacing w:val="-10"/>
                      <w:sz w:val="36"/>
                    </w:rPr>
                    <w:t>War, </w:t>
                  </w:r>
                  <w:r>
                    <w:rPr>
                      <w:rFonts w:ascii="Calibri"/>
                      <w:b/>
                      <w:sz w:val="36"/>
                    </w:rPr>
                    <w:t>and Growing</w:t>
                  </w:r>
                  <w:r>
                    <w:rPr>
                      <w:rFonts w:ascii="Calibri"/>
                      <w:b/>
                      <w:spacing w:val="-17"/>
                      <w:sz w:val="36"/>
                    </w:rPr>
                    <w:t> </w:t>
                  </w:r>
                  <w:r>
                    <w:rPr>
                      <w:rFonts w:ascii="Calibri"/>
                      <w:b/>
                      <w:sz w:val="36"/>
                    </w:rPr>
                    <w:t>Up</w:t>
                  </w:r>
                  <w:r>
                    <w:rPr>
                      <w:rFonts w:ascii="Calibri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43.774994pt;width:571.25pt;height:33.15pt;mso-position-horizontal-relative:page;mso-position-vertical-relative:page;z-index:-13384" type="#_x0000_t202" filled="false" stroked="false">
            <v:textbox inset="0,0,0,0">
              <w:txbxContent>
                <w:p>
                  <w:pPr>
                    <w:spacing w:before="185"/>
                    <w:ind w:left="4760" w:right="4760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Theme</w:t>
                  </w:r>
                  <w:r>
                    <w:rPr>
                      <w:rFonts w:ascii="Calibri"/>
                      <w:b/>
                      <w:spacing w:val="-17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Description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76.924988pt;width:571.25pt;height:336pt;mso-position-horizontal-relative:page;mso-position-vertical-relative:page;z-index:-133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150.875pt;width:571.25pt;height:33.15pt;mso-position-horizontal-relative:page;mso-position-vertical-relative:page;z-index:-13336" type="#_x0000_t202" filled="false" stroked="false">
            <v:textbox inset="0,0,0,0">
              <w:txbxContent>
                <w:p>
                  <w:pPr>
                    <w:spacing w:before="185"/>
                    <w:ind w:left="4760" w:right="4760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Evidence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184.024994pt;width:190.45pt;height:72pt;mso-position-horizontal-relative:page;mso-position-vertical-relative:page;z-index:-133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1.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184.024994pt;width:190.45pt;height:72pt;mso-position-horizontal-relative:page;mso-position-vertical-relative:page;z-index:-132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2.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184.024994pt;width:190.45pt;height:72pt;mso-position-horizontal-relative:page;mso-position-vertical-relative:page;z-index:-132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3.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256.024994pt;width:190.45pt;height:72pt;mso-position-horizontal-relative:page;mso-position-vertical-relative:page;z-index:-132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4.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256.024994pt;width:190.45pt;height:72pt;mso-position-horizontal-relative:page;mso-position-vertical-relative:page;z-index:-132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5.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256.024994pt;width:190.45pt;height:72pt;mso-position-horizontal-relative:page;mso-position-vertical-relative:page;z-index:-131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6.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974602pt;margin-top:18.825806pt;width:227.75pt;height:12pt;mso-position-horizontal-relative:page;mso-position-vertical-relative:page;z-index:-131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92188pt;margin-top:18.825806pt;width:134pt;height:12pt;mso-position-horizontal-relative:page;mso-position-vertical-relative:page;z-index:-131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878906pt;margin-top:18.825806pt;width:59pt;height:12pt;mso-position-horizontal-relative:page;mso-position-vertical-relative:page;z-index:-131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380" w:bottom="280" w:left="280" w:right="2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625pt;margin-top:150.125pt;width:572.75pt;height:178.65pt;mso-position-horizontal-relative:page;mso-position-vertical-relative:page;z-index:-13096" coordorigin="393,3003" coordsize="11455,3573">
            <v:group style="position:absolute;left:400;top:3681;width:11440;height:2" coordorigin="400,3681" coordsize="11440,2">
              <v:shape style="position:absolute;left:400;top:3681;width:11440;height:2" coordorigin="400,3681" coordsize="11440,0" path="m400,3681l11840,3681e" filled="false" stroked="true" strokeweight=".75pt" strokecolor="#000000">
                <v:path arrowok="t"/>
              </v:shape>
            </v:group>
            <v:group style="position:absolute;left:400;top:5121;width:11440;height:2" coordorigin="400,5121" coordsize="11440,2">
              <v:shape style="position:absolute;left:400;top:5121;width:11440;height:2" coordorigin="400,5121" coordsize="11440,0" path="m400,5121l11840,5121e" filled="false" stroked="true" strokeweight=".75pt" strokecolor="#000000">
                <v:path arrowok="t"/>
              </v:shape>
            </v:group>
            <v:group style="position:absolute;left:4216;top:3673;width:2;height:2895" coordorigin="4216,3673" coordsize="2,2895">
              <v:shape style="position:absolute;left:4216;top:3673;width:2;height:2895" coordorigin="4216,3673" coordsize="0,2895" path="m4216,3673l4216,6568e" filled="false" stroked="true" strokeweight=".75pt" strokecolor="#000000">
                <v:path arrowok="t"/>
              </v:shape>
            </v:group>
            <v:group style="position:absolute;left:8024;top:3673;width:2;height:2895" coordorigin="8024,3673" coordsize="2,2895">
              <v:shape style="position:absolute;left:8024;top:3673;width:2;height:2895" coordorigin="8024,3673" coordsize="0,2895" path="m8024,3673l8024,6568e" filled="false" stroked="true" strokeweight=".75pt" strokecolor="#000000">
                <v:path arrowok="t"/>
              </v:shape>
            </v:group>
            <v:group style="position:absolute;left:400;top:6560;width:11440;height:2" coordorigin="400,6560" coordsize="11440,2">
              <v:shape style="position:absolute;left:400;top:6560;width:11440;height:2" coordorigin="400,6560" coordsize="11440,0" path="m400,6560l11840,6560e" filled="false" stroked="true" strokeweight=".75pt" strokecolor="#000000">
                <v:path arrowok="t"/>
              </v:shape>
            </v:group>
            <v:group style="position:absolute;left:400;top:3018;width:11440;height:2" coordorigin="400,3018" coordsize="11440,2">
              <v:shape style="position:absolute;left:400;top:3018;width:11440;height:2" coordorigin="400,3018" coordsize="11440,0" path="m400,3018l11840,3018e" filled="false" stroked="true" strokeweight=".75pt" strokecolor="#000000">
                <v:path arrowok="t"/>
              </v:shape>
            </v:group>
            <v:group style="position:absolute;left:408;top:3010;width:2;height:3558" coordorigin="408,3010" coordsize="2,3558">
              <v:shape style="position:absolute;left:408;top:3010;width:2;height:3558" coordorigin="408,3010" coordsize="0,3558" path="m408,3010l408,6568e" filled="false" stroked="true" strokeweight=".75pt" strokecolor="#000000">
                <v:path arrowok="t"/>
              </v:shape>
            </v:group>
            <v:group style="position:absolute;left:11833;top:3010;width:2;height:3558" coordorigin="11833,3010" coordsize="2,3558">
              <v:shape style="position:absolute;left:11833;top:3010;width:2;height:3558" coordorigin="11833,3010" coordsize="0,3558" path="m11833,3010l11833,6568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.625pt;margin-top:343.024994pt;width:572.75pt;height:370.65pt;mso-position-horizontal-relative:page;mso-position-vertical-relative:page;z-index:-13072" coordorigin="393,6860" coordsize="11455,7413">
            <v:group style="position:absolute;left:400;top:7538;width:11440;height:2" coordorigin="400,7538" coordsize="11440,2">
              <v:shape style="position:absolute;left:400;top:7538;width:11440;height:2" coordorigin="400,7538" coordsize="11440,0" path="m400,7538l11840,7538e" filled="false" stroked="true" strokeweight=".75pt" strokecolor="#000000">
                <v:path arrowok="t"/>
              </v:shape>
            </v:group>
            <v:group style="position:absolute;left:400;top:6875;width:11440;height:2" coordorigin="400,6875" coordsize="11440,2">
              <v:shape style="position:absolute;left:400;top:6875;width:11440;height:2" coordorigin="400,6875" coordsize="11440,0" path="m400,6875l11840,6875e" filled="false" stroked="true" strokeweight=".75pt" strokecolor="#000000">
                <v:path arrowok="t"/>
              </v:shape>
            </v:group>
            <v:group style="position:absolute;left:400;top:14258;width:11440;height:2" coordorigin="400,14258" coordsize="11440,2">
              <v:shape style="position:absolute;left:400;top:14258;width:11440;height:2" coordorigin="400,14258" coordsize="11440,0" path="m400,14258l11840,14258e" filled="false" stroked="true" strokeweight=".75pt" strokecolor="#000000">
                <v:path arrowok="t"/>
              </v:shape>
            </v:group>
            <v:group style="position:absolute;left:408;top:6868;width:2;height:7398" coordorigin="408,6868" coordsize="2,7398">
              <v:shape style="position:absolute;left:408;top:6868;width:2;height:7398" coordorigin="408,6868" coordsize="0,7398" path="m408,6868l408,14266e" filled="false" stroked="true" strokeweight=".75pt" strokecolor="#000000">
                <v:path arrowok="t"/>
              </v:shape>
            </v:group>
            <v:group style="position:absolute;left:11833;top:6868;width:2;height:7398" coordorigin="11833,6868" coordsize="2,7398">
              <v:shape style="position:absolute;left:11833;top:6868;width:2;height:7398" coordorigin="11833,6868" coordsize="0,7398" path="m11833,6868l11833,14266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36.918030pt;margin-top:83pt;width:55.082pt;height:60pt;mso-position-horizontal-relative:page;mso-position-vertical-relative:page;z-index:-13048" type="#_x0000_t75" stroked="false">
            <v:imagedata r:id="rId11" o:title=""/>
          </v:shape>
        </w:pict>
      </w:r>
      <w:r>
        <w:rPr/>
        <w:pict>
          <v:shape style="position:absolute;margin-left:19pt;margin-top:19.169716pt;width:547.85pt;height:14.3pt;mso-position-horizontal-relative:page;mso-position-vertical-relative:page;z-index:-130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74" w:val="left" w:leader="none"/>
                      <w:tab w:pos="5513" w:val="left" w:leader="none"/>
                      <w:tab w:pos="8769" w:val="left" w:leader="none"/>
                      <w:tab w:pos="9009" w:val="left" w:leader="none"/>
                      <w:tab w:pos="10937" w:val="left" w:leader="none"/>
                    </w:tabs>
                    <w:spacing w:line="278" w:lineRule="exact" w:before="0"/>
                    <w:ind w:left="20"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spacing w:val="-1"/>
                    </w:rPr>
                    <w:t>Name:</w:t>
                  </w:r>
                  <w:r>
                    <w:rPr>
                      <w:rFonts w:ascii="Times New Roman"/>
                      <w:spacing w:val="-1"/>
                    </w:rPr>
                  </w:r>
                  <w:r>
                    <w:rPr>
                      <w:rFonts w:ascii="Times New Roman"/>
                      <w:spacing w:val="-1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1"/>
                    </w:rPr>
                    <w:tab/>
                  </w:r>
                  <w:r>
                    <w:rPr>
                      <w:spacing w:val="-2"/>
                    </w:rPr>
                    <w:t>Date: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  <w:tab/>
                  </w:r>
                  <w:r>
                    <w:rPr>
                      <w:spacing w:val="-2"/>
                    </w:rPr>
                    <w:t>Period: 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122.4123pt;width:214.7pt;height:20pt;mso-position-horizontal-relative:page;mso-position-vertical-relative:page;z-index:-13000" type="#_x0000_t202" filled="false" stroked="false">
            <v:textbox inset="0,0,0,0">
              <w:txbxContent>
                <w:p>
                  <w:pPr>
                    <w:spacing w:line="397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6"/>
                      <w:szCs w:val="36"/>
                    </w:rPr>
                  </w:pPr>
                  <w:bookmarkStart w:name="The Personal vs. the Political" w:id="7"/>
                  <w:bookmarkEnd w:id="7"/>
                  <w:r>
                    <w:rPr/>
                  </w:r>
                  <w:r>
                    <w:rPr>
                      <w:rFonts w:ascii="Calibri"/>
                      <w:b/>
                      <w:sz w:val="36"/>
                    </w:rPr>
                    <w:t>The Personal vs. the</w:t>
                  </w:r>
                  <w:r>
                    <w:rPr>
                      <w:rFonts w:ascii="Calibri"/>
                      <w:b/>
                      <w:spacing w:val="-37"/>
                      <w:sz w:val="36"/>
                    </w:rPr>
                    <w:t> </w:t>
                  </w:r>
                  <w:r>
                    <w:rPr>
                      <w:rFonts w:ascii="Calibri"/>
                      <w:b/>
                      <w:sz w:val="36"/>
                    </w:rPr>
                    <w:t>Political</w:t>
                  </w:r>
                  <w:r>
                    <w:rPr>
                      <w:rFonts w:ascii="Calibri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43.774994pt;width:571.25pt;height:33.15pt;mso-position-horizontal-relative:page;mso-position-vertical-relative:page;z-index:-12976" type="#_x0000_t202" filled="false" stroked="false">
            <v:textbox inset="0,0,0,0">
              <w:txbxContent>
                <w:p>
                  <w:pPr>
                    <w:spacing w:before="185"/>
                    <w:ind w:left="4760" w:right="4760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Theme</w:t>
                  </w:r>
                  <w:r>
                    <w:rPr>
                      <w:rFonts w:ascii="Calibri"/>
                      <w:b/>
                      <w:spacing w:val="-17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Description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76.924988pt;width:571.25pt;height:336pt;mso-position-horizontal-relative:page;mso-position-vertical-relative:page;z-index:-129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150.875pt;width:571.25pt;height:33.15pt;mso-position-horizontal-relative:page;mso-position-vertical-relative:page;z-index:-12928" type="#_x0000_t202" filled="false" stroked="false">
            <v:textbox inset="0,0,0,0">
              <w:txbxContent>
                <w:p>
                  <w:pPr>
                    <w:spacing w:before="185"/>
                    <w:ind w:left="4760" w:right="4760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Evidence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184.024994pt;width:190.45pt;height:72pt;mso-position-horizontal-relative:page;mso-position-vertical-relative:page;z-index:-129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1.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184.024994pt;width:190.45pt;height:72pt;mso-position-horizontal-relative:page;mso-position-vertical-relative:page;z-index:-128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2.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184.024994pt;width:190.45pt;height:72pt;mso-position-horizontal-relative:page;mso-position-vertical-relative:page;z-index:-128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3.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256.024994pt;width:190.45pt;height:72pt;mso-position-horizontal-relative:page;mso-position-vertical-relative:page;z-index:-128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4.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256.024994pt;width:190.45pt;height:72pt;mso-position-horizontal-relative:page;mso-position-vertical-relative:page;z-index:-128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5.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256.024994pt;width:190.45pt;height:72pt;mso-position-horizontal-relative:page;mso-position-vertical-relative:page;z-index:-127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6.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974602pt;margin-top:18.825806pt;width:227.75pt;height:12pt;mso-position-horizontal-relative:page;mso-position-vertical-relative:page;z-index:-127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92188pt;margin-top:18.825806pt;width:134pt;height:12pt;mso-position-horizontal-relative:page;mso-position-vertical-relative:page;z-index:-127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878906pt;margin-top:18.825806pt;width:59pt;height:12pt;mso-position-horizontal-relative:page;mso-position-vertical-relative:page;z-index:-127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380" w:bottom="280" w:left="280" w:right="2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625pt;margin-top:150.125pt;width:572.75pt;height:178.65pt;mso-position-horizontal-relative:page;mso-position-vertical-relative:page;z-index:-12688" coordorigin="393,3003" coordsize="11455,3573">
            <v:group style="position:absolute;left:400;top:3681;width:11440;height:2" coordorigin="400,3681" coordsize="11440,2">
              <v:shape style="position:absolute;left:400;top:3681;width:11440;height:2" coordorigin="400,3681" coordsize="11440,0" path="m400,3681l11840,3681e" filled="false" stroked="true" strokeweight=".75pt" strokecolor="#000000">
                <v:path arrowok="t"/>
              </v:shape>
            </v:group>
            <v:group style="position:absolute;left:400;top:5121;width:11440;height:2" coordorigin="400,5121" coordsize="11440,2">
              <v:shape style="position:absolute;left:400;top:5121;width:11440;height:2" coordorigin="400,5121" coordsize="11440,0" path="m400,5121l11840,5121e" filled="false" stroked="true" strokeweight=".75pt" strokecolor="#000000">
                <v:path arrowok="t"/>
              </v:shape>
            </v:group>
            <v:group style="position:absolute;left:4216;top:3673;width:2;height:2895" coordorigin="4216,3673" coordsize="2,2895">
              <v:shape style="position:absolute;left:4216;top:3673;width:2;height:2895" coordorigin="4216,3673" coordsize="0,2895" path="m4216,3673l4216,6568e" filled="false" stroked="true" strokeweight=".75pt" strokecolor="#000000">
                <v:path arrowok="t"/>
              </v:shape>
            </v:group>
            <v:group style="position:absolute;left:8024;top:3673;width:2;height:2895" coordorigin="8024,3673" coordsize="2,2895">
              <v:shape style="position:absolute;left:8024;top:3673;width:2;height:2895" coordorigin="8024,3673" coordsize="0,2895" path="m8024,3673l8024,6568e" filled="false" stroked="true" strokeweight=".75pt" strokecolor="#000000">
                <v:path arrowok="t"/>
              </v:shape>
            </v:group>
            <v:group style="position:absolute;left:400;top:6560;width:11440;height:2" coordorigin="400,6560" coordsize="11440,2">
              <v:shape style="position:absolute;left:400;top:6560;width:11440;height:2" coordorigin="400,6560" coordsize="11440,0" path="m400,6560l11840,6560e" filled="false" stroked="true" strokeweight=".75pt" strokecolor="#000000">
                <v:path arrowok="t"/>
              </v:shape>
            </v:group>
            <v:group style="position:absolute;left:400;top:3018;width:11440;height:2" coordorigin="400,3018" coordsize="11440,2">
              <v:shape style="position:absolute;left:400;top:3018;width:11440;height:2" coordorigin="400,3018" coordsize="11440,0" path="m400,3018l11840,3018e" filled="false" stroked="true" strokeweight=".75pt" strokecolor="#000000">
                <v:path arrowok="t"/>
              </v:shape>
            </v:group>
            <v:group style="position:absolute;left:408;top:3010;width:2;height:3558" coordorigin="408,3010" coordsize="2,3558">
              <v:shape style="position:absolute;left:408;top:3010;width:2;height:3558" coordorigin="408,3010" coordsize="0,3558" path="m408,3010l408,6568e" filled="false" stroked="true" strokeweight=".75pt" strokecolor="#000000">
                <v:path arrowok="t"/>
              </v:shape>
            </v:group>
            <v:group style="position:absolute;left:11833;top:3010;width:2;height:3558" coordorigin="11833,3010" coordsize="2,3558">
              <v:shape style="position:absolute;left:11833;top:3010;width:2;height:3558" coordorigin="11833,3010" coordsize="0,3558" path="m11833,3010l11833,6568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.625pt;margin-top:343.024994pt;width:572.75pt;height:370.65pt;mso-position-horizontal-relative:page;mso-position-vertical-relative:page;z-index:-12664" coordorigin="393,6860" coordsize="11455,7413">
            <v:group style="position:absolute;left:400;top:7538;width:11440;height:2" coordorigin="400,7538" coordsize="11440,2">
              <v:shape style="position:absolute;left:400;top:7538;width:11440;height:2" coordorigin="400,7538" coordsize="11440,0" path="m400,7538l11840,7538e" filled="false" stroked="true" strokeweight=".75pt" strokecolor="#000000">
                <v:path arrowok="t"/>
              </v:shape>
            </v:group>
            <v:group style="position:absolute;left:400;top:6875;width:11440;height:2" coordorigin="400,6875" coordsize="11440,2">
              <v:shape style="position:absolute;left:400;top:6875;width:11440;height:2" coordorigin="400,6875" coordsize="11440,0" path="m400,6875l11840,6875e" filled="false" stroked="true" strokeweight=".75pt" strokecolor="#000000">
                <v:path arrowok="t"/>
              </v:shape>
            </v:group>
            <v:group style="position:absolute;left:400;top:14258;width:11440;height:2" coordorigin="400,14258" coordsize="11440,2">
              <v:shape style="position:absolute;left:400;top:14258;width:11440;height:2" coordorigin="400,14258" coordsize="11440,0" path="m400,14258l11840,14258e" filled="false" stroked="true" strokeweight=".75pt" strokecolor="#000000">
                <v:path arrowok="t"/>
              </v:shape>
            </v:group>
            <v:group style="position:absolute;left:408;top:6868;width:2;height:7398" coordorigin="408,6868" coordsize="2,7398">
              <v:shape style="position:absolute;left:408;top:6868;width:2;height:7398" coordorigin="408,6868" coordsize="0,7398" path="m408,6868l408,14266e" filled="false" stroked="true" strokeweight=".75pt" strokecolor="#000000">
                <v:path arrowok="t"/>
              </v:shape>
            </v:group>
            <v:group style="position:absolute;left:11833;top:6868;width:2;height:7398" coordorigin="11833,6868" coordsize="2,7398">
              <v:shape style="position:absolute;left:11833;top:6868;width:2;height:7398" coordorigin="11833,6868" coordsize="0,7398" path="m11833,6868l11833,14266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33.799988pt;margin-top:83pt;width:58.2pt;height:60pt;mso-position-horizontal-relative:page;mso-position-vertical-relative:page;z-index:-12640" type="#_x0000_t75" stroked="false">
            <v:imagedata r:id="rId12" o:title=""/>
          </v:shape>
        </w:pict>
      </w:r>
      <w:r>
        <w:rPr/>
        <w:pict>
          <v:shape style="position:absolute;margin-left:19pt;margin-top:19.169716pt;width:547.85pt;height:14.3pt;mso-position-horizontal-relative:page;mso-position-vertical-relative:page;z-index:-126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74" w:val="left" w:leader="none"/>
                      <w:tab w:pos="5513" w:val="left" w:leader="none"/>
                      <w:tab w:pos="8769" w:val="left" w:leader="none"/>
                      <w:tab w:pos="9009" w:val="left" w:leader="none"/>
                      <w:tab w:pos="10937" w:val="left" w:leader="none"/>
                    </w:tabs>
                    <w:spacing w:line="278" w:lineRule="exact" w:before="0"/>
                    <w:ind w:left="20"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spacing w:val="-1"/>
                    </w:rPr>
                    <w:t>Name:</w:t>
                  </w:r>
                  <w:r>
                    <w:rPr>
                      <w:rFonts w:ascii="Times New Roman"/>
                      <w:spacing w:val="-1"/>
                    </w:rPr>
                  </w:r>
                  <w:r>
                    <w:rPr>
                      <w:rFonts w:ascii="Times New Roman"/>
                      <w:spacing w:val="-1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1"/>
                    </w:rPr>
                    <w:tab/>
                  </w:r>
                  <w:r>
                    <w:rPr>
                      <w:spacing w:val="-2"/>
                    </w:rPr>
                    <w:t>Date: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  <w:tab/>
                  </w:r>
                  <w:r>
                    <w:rPr>
                      <w:spacing w:val="-2"/>
                    </w:rPr>
                    <w:t>Period: 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122.4123pt;width:57.25pt;height:20pt;mso-position-horizontal-relative:page;mso-position-vertical-relative:page;z-index:-12592" type="#_x0000_t202" filled="false" stroked="false">
            <v:textbox inset="0,0,0,0">
              <w:txbxContent>
                <w:p>
                  <w:pPr>
                    <w:spacing w:line="397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6"/>
                      <w:szCs w:val="36"/>
                    </w:rPr>
                  </w:pPr>
                  <w:bookmarkStart w:name="Gender" w:id="8"/>
                  <w:bookmarkEnd w:id="8"/>
                  <w:r>
                    <w:rPr/>
                  </w:r>
                  <w:r>
                    <w:rPr>
                      <w:rFonts w:ascii="Calibri"/>
                      <w:b/>
                      <w:sz w:val="36"/>
                    </w:rPr>
                    <w:t>Gender</w:t>
                  </w:r>
                  <w:r>
                    <w:rPr>
                      <w:rFonts w:ascii="Calibri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43.774994pt;width:571.25pt;height:33.15pt;mso-position-horizontal-relative:page;mso-position-vertical-relative:page;z-index:-12568" type="#_x0000_t202" filled="false" stroked="false">
            <v:textbox inset="0,0,0,0">
              <w:txbxContent>
                <w:p>
                  <w:pPr>
                    <w:spacing w:before="185"/>
                    <w:ind w:left="4760" w:right="4760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Theme</w:t>
                  </w:r>
                  <w:r>
                    <w:rPr>
                      <w:rFonts w:ascii="Calibri"/>
                      <w:b/>
                      <w:spacing w:val="-17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Description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76.924988pt;width:571.25pt;height:336pt;mso-position-horizontal-relative:page;mso-position-vertical-relative:page;z-index:-125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150.875pt;width:571.25pt;height:33.15pt;mso-position-horizontal-relative:page;mso-position-vertical-relative:page;z-index:-12520" type="#_x0000_t202" filled="false" stroked="false">
            <v:textbox inset="0,0,0,0">
              <w:txbxContent>
                <w:p>
                  <w:pPr>
                    <w:spacing w:before="185"/>
                    <w:ind w:left="4760" w:right="4760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Evidence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184.024994pt;width:190.45pt;height:72pt;mso-position-horizontal-relative:page;mso-position-vertical-relative:page;z-index:-124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1.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184.024994pt;width:190.45pt;height:72pt;mso-position-horizontal-relative:page;mso-position-vertical-relative:page;z-index:-124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2.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184.024994pt;width:190.45pt;height:72pt;mso-position-horizontal-relative:page;mso-position-vertical-relative:page;z-index:-124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3.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256.024994pt;width:190.45pt;height:72pt;mso-position-horizontal-relative:page;mso-position-vertical-relative:page;z-index:-124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4.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1702pt;margin-top:256.024994pt;width:190.45pt;height:72pt;mso-position-horizontal-relative:page;mso-position-vertical-relative:page;z-index:-124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5.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208313pt;margin-top:256.024994pt;width:190.45pt;height:72pt;mso-position-horizontal-relative:page;mso-position-vertical-relative:page;z-index:-123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6.</w:t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974602pt;margin-top:18.825806pt;width:227.75pt;height:12pt;mso-position-horizontal-relative:page;mso-position-vertical-relative:page;z-index:-123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92188pt;margin-top:18.825806pt;width:134pt;height:12pt;mso-position-horizontal-relative:page;mso-position-vertical-relative:page;z-index:-123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878906pt;margin-top:18.825806pt;width:59pt;height:12pt;mso-position-horizontal-relative:page;mso-position-vertical-relative:page;z-index:-123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380" w:bottom="28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5"/>
      <w:ind w:left="127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2016-02-15T21:10:08Z</dcterms:created>
  <dcterms:modified xsi:type="dcterms:W3CDTF">2016-02-15T21:10:08Z</dcterms:modified>
</cp:coreProperties>
</file>